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1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88"/>
      </w:tblGrid>
      <w:tr w:rsidR="00643B62" w:rsidTr="00F87FA9">
        <w:trPr>
          <w:trHeight w:val="30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43B62" w:rsidRDefault="00643B62" w:rsidP="00F87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Podanie o Indywidualną Organizację Studiów</w:t>
            </w:r>
          </w:p>
        </w:tc>
      </w:tr>
    </w:tbl>
    <w:p w:rsidR="00643B62" w:rsidRDefault="00F87FA9" w:rsidP="00643B62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Cieszyn</w:t>
      </w:r>
      <w:r w:rsidR="00643B62">
        <w:rPr>
          <w:rFonts w:ascii="Times New Roman" w:hAnsi="Times New Roman"/>
        </w:rPr>
        <w:t xml:space="preserve">, dnia </w:t>
      </w:r>
      <w:r>
        <w:rPr>
          <w:rFonts w:ascii="Times New Roman" w:hAnsi="Times New Roman"/>
        </w:rPr>
        <w:t>…………</w:t>
      </w:r>
      <w:r w:rsidRPr="00C91F8A">
        <w:rPr>
          <w:rFonts w:ascii="Times New Roman" w:hAnsi="Times New Roman"/>
          <w:noProof/>
        </w:rPr>
        <w:t>202</w:t>
      </w:r>
      <w:r>
        <w:rPr>
          <w:rFonts w:ascii="Times New Roman" w:hAnsi="Times New Roman"/>
          <w:noProof/>
        </w:rPr>
        <w:t>..</w:t>
      </w:r>
      <w:r w:rsidR="00643B62">
        <w:rPr>
          <w:rFonts w:ascii="Times New Roman" w:hAnsi="Times New Roman"/>
          <w:noProof/>
        </w:rPr>
        <w:t xml:space="preserve"> r.</w:t>
      </w:r>
    </w:p>
    <w:p w:rsidR="00811EEA" w:rsidRDefault="00811EEA" w:rsidP="00811EEA">
      <w:pPr>
        <w:tabs>
          <w:tab w:val="left" w:pos="1134"/>
          <w:tab w:val="left" w:pos="190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……………………………….</w:t>
      </w:r>
    </w:p>
    <w:p w:rsidR="00811EEA" w:rsidRDefault="00811EEA" w:rsidP="00811EEA">
      <w:pPr>
        <w:tabs>
          <w:tab w:val="left" w:pos="1134"/>
          <w:tab w:val="left" w:pos="1900"/>
        </w:tabs>
        <w:spacing w:after="0"/>
        <w:ind w:left="1701" w:hanging="17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Kierunek studiów: </w:t>
      </w:r>
      <w:r>
        <w:rPr>
          <w:rFonts w:ascii="Times New Roman" w:hAnsi="Times New Roman"/>
          <w:noProof/>
        </w:rPr>
        <w:t>Bezpieczeństwo N</w:t>
      </w:r>
      <w:r w:rsidRPr="00C91F8A">
        <w:rPr>
          <w:rFonts w:ascii="Times New Roman" w:hAnsi="Times New Roman"/>
          <w:noProof/>
        </w:rPr>
        <w:t>arodowe</w:t>
      </w:r>
      <w:r>
        <w:rPr>
          <w:rFonts w:ascii="Times New Roman" w:hAnsi="Times New Roman"/>
          <w:noProof/>
        </w:rPr>
        <w:t>/Informatyka/Studia Menedżerskie/ Zarządzanie/Zarządzanie i Inżynieria Produkcji*</w:t>
      </w:r>
    </w:p>
    <w:p w:rsidR="00811EEA" w:rsidRDefault="00811EEA" w:rsidP="00811EEA">
      <w:pPr>
        <w:tabs>
          <w:tab w:val="left" w:pos="1134"/>
          <w:tab w:val="left" w:pos="190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 kształcenia: </w:t>
      </w:r>
      <w:r w:rsidRPr="00860889">
        <w:rPr>
          <w:rFonts w:ascii="Times New Roman" w:hAnsi="Times New Roman"/>
          <w:noProof/>
        </w:rPr>
        <w:t>pierwszego stopnia</w:t>
      </w:r>
      <w:r>
        <w:rPr>
          <w:rFonts w:ascii="Times New Roman" w:hAnsi="Times New Roman"/>
          <w:noProof/>
        </w:rPr>
        <w:t>/drugiego stopnia*</w:t>
      </w:r>
    </w:p>
    <w:p w:rsidR="00811EEA" w:rsidRDefault="00811EEA" w:rsidP="00811EEA">
      <w:pPr>
        <w:tabs>
          <w:tab w:val="left" w:pos="190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Forma studiów: Stacjonarne/Niestacjonarne*</w:t>
      </w:r>
    </w:p>
    <w:p w:rsidR="00811EEA" w:rsidRDefault="00811EEA" w:rsidP="00811EEA">
      <w:pPr>
        <w:tabs>
          <w:tab w:val="left" w:pos="190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Aktualny semestr: …..</w:t>
      </w:r>
    </w:p>
    <w:p w:rsidR="00811EEA" w:rsidRDefault="00811EEA" w:rsidP="00811EEA">
      <w:pPr>
        <w:tabs>
          <w:tab w:val="left" w:pos="1134"/>
          <w:tab w:val="left" w:pos="190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Albumu: …………………</w:t>
      </w:r>
    </w:p>
    <w:p w:rsidR="00811EEA" w:rsidRDefault="00811EEA" w:rsidP="00811EEA">
      <w:pPr>
        <w:tabs>
          <w:tab w:val="left" w:pos="1134"/>
          <w:tab w:val="left" w:pos="190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telefonu: …………………</w:t>
      </w:r>
    </w:p>
    <w:p w:rsidR="00811EEA" w:rsidRPr="009D304E" w:rsidRDefault="00811EEA" w:rsidP="00811EEA">
      <w:pPr>
        <w:tabs>
          <w:tab w:val="left" w:pos="1134"/>
          <w:tab w:val="left" w:pos="1900"/>
        </w:tabs>
        <w:spacing w:after="120" w:line="240" w:lineRule="auto"/>
        <w:rPr>
          <w:rFonts w:ascii="Times New Roman" w:hAnsi="Times New Roman"/>
        </w:rPr>
      </w:pPr>
      <w:r w:rsidRPr="009D304E"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 xml:space="preserve"> ………………………………………….</w:t>
      </w:r>
      <w:r w:rsidRPr="009D304E">
        <w:rPr>
          <w:rFonts w:ascii="Times New Roman" w:hAnsi="Times New Roman"/>
        </w:rPr>
        <w:tab/>
      </w:r>
      <w:r w:rsidRPr="009D304E">
        <w:rPr>
          <w:rFonts w:ascii="Times New Roman" w:hAnsi="Times New Roman"/>
        </w:rPr>
        <w:tab/>
      </w:r>
    </w:p>
    <w:p w:rsidR="00643B62" w:rsidRDefault="00643B62" w:rsidP="00643B62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F87FA9">
        <w:rPr>
          <w:rFonts w:ascii="Times New Roman" w:hAnsi="Times New Roman"/>
          <w:b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 xml:space="preserve">Do Dziekana </w:t>
      </w:r>
    </w:p>
    <w:p w:rsidR="00643B62" w:rsidRDefault="00643B62" w:rsidP="00643B62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</w:t>
      </w:r>
      <w:r w:rsidR="00F87FA9" w:rsidRPr="00C91F8A">
        <w:rPr>
          <w:rFonts w:ascii="Times New Roman" w:hAnsi="Times New Roman"/>
          <w:b/>
          <w:noProof/>
          <w:sz w:val="21"/>
          <w:szCs w:val="21"/>
        </w:rPr>
        <w:t>Wydziału Zamiejscowego w Cieszynie</w:t>
      </w:r>
    </w:p>
    <w:p w:rsidR="00643B62" w:rsidRDefault="00643B62" w:rsidP="00643B62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</w:t>
      </w:r>
      <w:r w:rsidR="0036546B">
        <w:rPr>
          <w:rFonts w:ascii="Times New Roman" w:hAnsi="Times New Roman"/>
          <w:b/>
          <w:sz w:val="21"/>
          <w:szCs w:val="21"/>
        </w:rPr>
        <w:t>Akademii WSB</w:t>
      </w:r>
    </w:p>
    <w:p w:rsidR="00643B62" w:rsidRDefault="00643B62" w:rsidP="00B8453D">
      <w:pPr>
        <w:tabs>
          <w:tab w:val="left" w:pos="52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</w:t>
      </w:r>
      <w:r w:rsidR="00585045">
        <w:rPr>
          <w:rFonts w:ascii="Times New Roman" w:hAnsi="Times New Roman"/>
          <w:b/>
          <w:sz w:val="21"/>
          <w:szCs w:val="21"/>
        </w:rPr>
        <w:t xml:space="preserve">                               </w:t>
      </w:r>
      <w:bookmarkStart w:id="0" w:name="_GoBack"/>
      <w:bookmarkEnd w:id="0"/>
    </w:p>
    <w:p w:rsidR="00643B62" w:rsidRDefault="00643B62" w:rsidP="00643B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Zwracam się z uprzejmą prośbą o zgodę na Indywidualną Organizację Studiów w semestrze ……………….., na okres jednego semestru*/ jednego roku *w semestrze zimowym/letnim*, w roku akademickim 20….../……..</w:t>
      </w:r>
    </w:p>
    <w:p w:rsidR="00643B62" w:rsidRDefault="00643B62" w:rsidP="00643B62">
      <w:pPr>
        <w:spacing w:after="0" w:line="240" w:lineRule="auto"/>
        <w:rPr>
          <w:rFonts w:ascii="Times New Roman" w:hAnsi="Times New Roman"/>
        </w:rPr>
      </w:pPr>
    </w:p>
    <w:p w:rsidR="00643B62" w:rsidRDefault="00643B62" w:rsidP="00643B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Uzasadnienie:</w:t>
      </w:r>
    </w:p>
    <w:p w:rsidR="00643B62" w:rsidRDefault="00643B62" w:rsidP="00643B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</w:t>
      </w:r>
    </w:p>
    <w:p w:rsidR="00643B62" w:rsidRDefault="00643B62" w:rsidP="00643B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:rsidR="00643B62" w:rsidRDefault="00643B62" w:rsidP="00643B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 poważaniem,</w:t>
      </w:r>
    </w:p>
    <w:p w:rsidR="00F87FA9" w:rsidRDefault="00F87FA9" w:rsidP="00643B62">
      <w:pPr>
        <w:spacing w:after="0" w:line="240" w:lineRule="auto"/>
        <w:rPr>
          <w:rFonts w:ascii="Times New Roman" w:hAnsi="Times New Roman"/>
        </w:rPr>
      </w:pPr>
    </w:p>
    <w:p w:rsidR="00F87FA9" w:rsidRDefault="00F87FA9" w:rsidP="00F87FA9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………………………….…..</w:t>
      </w:r>
    </w:p>
    <w:p w:rsidR="00F87FA9" w:rsidRPr="00F87FA9" w:rsidRDefault="00F87FA9" w:rsidP="00F87FA9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p</w:t>
      </w:r>
      <w:r w:rsidRPr="00F87FA9">
        <w:rPr>
          <w:rFonts w:ascii="Times New Roman" w:hAnsi="Times New Roman"/>
          <w:sz w:val="18"/>
          <w:szCs w:val="18"/>
        </w:rPr>
        <w:t>odpis studenta</w:t>
      </w:r>
      <w:r w:rsidRPr="00F87FA9">
        <w:rPr>
          <w:rFonts w:ascii="Times New Roman" w:hAnsi="Times New Roman"/>
          <w:sz w:val="18"/>
          <w:szCs w:val="18"/>
        </w:rPr>
        <w:tab/>
      </w:r>
      <w:r w:rsidRPr="00F87FA9">
        <w:rPr>
          <w:rFonts w:ascii="Times New Roman" w:hAnsi="Times New Roman"/>
          <w:sz w:val="18"/>
          <w:szCs w:val="18"/>
        </w:rPr>
        <w:tab/>
      </w:r>
    </w:p>
    <w:p w:rsidR="00643B62" w:rsidRDefault="00643B62" w:rsidP="00F87FA9">
      <w:pPr>
        <w:tabs>
          <w:tab w:val="center" w:pos="7655"/>
        </w:tabs>
        <w:spacing w:after="0" w:line="240" w:lineRule="auto"/>
        <w:rPr>
          <w:rFonts w:ascii="Times New Roman" w:hAnsi="Times New Roman"/>
        </w:rPr>
      </w:pPr>
      <w:r w:rsidRPr="00F73B8C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</w:rPr>
        <w:t>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88"/>
      </w:tblGrid>
      <w:tr w:rsidR="00643B62" w:rsidTr="00643B62">
        <w:trPr>
          <w:trHeight w:val="300"/>
        </w:trPr>
        <w:tc>
          <w:tcPr>
            <w:tcW w:w="10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43B62" w:rsidRDefault="00643B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Dziekanat</w:t>
            </w:r>
          </w:p>
        </w:tc>
      </w:tr>
    </w:tbl>
    <w:p w:rsidR="00643B62" w:rsidRDefault="00643B62" w:rsidP="00643B62">
      <w:pPr>
        <w:spacing w:after="0" w:line="240" w:lineRule="auto"/>
        <w:rPr>
          <w:rFonts w:ascii="Times New Roman" w:hAnsi="Times New Roman"/>
        </w:rPr>
      </w:pPr>
      <w:r>
        <w:rPr>
          <w:b/>
        </w:rPr>
        <w:t xml:space="preserve">   </w:t>
      </w:r>
      <w:r>
        <w:rPr>
          <w:rFonts w:ascii="Times New Roman" w:hAnsi="Times New Roman"/>
        </w:rPr>
        <w:t>Potwierdzenie przyjęcia podania przez pracownika dziekanatu:</w:t>
      </w:r>
    </w:p>
    <w:p w:rsidR="00643B62" w:rsidRDefault="00643B62" w:rsidP="00643B62">
      <w:pPr>
        <w:spacing w:after="0" w:line="240" w:lineRule="auto"/>
        <w:rPr>
          <w:rFonts w:ascii="Times New Roman" w:hAnsi="Times New Roman"/>
        </w:rPr>
      </w:pPr>
    </w:p>
    <w:p w:rsidR="00F87FA9" w:rsidRDefault="00F87FA9" w:rsidP="00643B62">
      <w:pPr>
        <w:spacing w:after="0" w:line="240" w:lineRule="auto"/>
        <w:rPr>
          <w:rFonts w:ascii="Times New Roman" w:hAnsi="Times New Roman"/>
        </w:rPr>
      </w:pPr>
    </w:p>
    <w:p w:rsidR="00643B62" w:rsidRDefault="00643B62" w:rsidP="00643B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</w:t>
      </w:r>
    </w:p>
    <w:p w:rsidR="00643B62" w:rsidRDefault="00643B62" w:rsidP="00643B6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pieczęć i podpis</w:t>
      </w:r>
    </w:p>
    <w:p w:rsidR="00643B62" w:rsidRDefault="00643B62" w:rsidP="00643B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B62" w:rsidRDefault="00643B62" w:rsidP="00643B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Uwagi:……………………………………………………………………………………………….........</w:t>
      </w:r>
    </w:p>
    <w:p w:rsidR="00F73B8C" w:rsidRDefault="00F73B8C" w:rsidP="00643B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87FA9" w:rsidRDefault="00F87FA9" w:rsidP="00643B6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88"/>
      </w:tblGrid>
      <w:tr w:rsidR="00643B62" w:rsidTr="00643B62">
        <w:trPr>
          <w:trHeight w:val="300"/>
        </w:trPr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43B62" w:rsidRDefault="00643B6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Dziekan</w:t>
            </w:r>
            <w:r w:rsidR="00153FFF">
              <w:rPr>
                <w:rFonts w:ascii="Times New Roman" w:hAnsi="Times New Roman"/>
                <w:b/>
              </w:rPr>
              <w:t xml:space="preserve"> </w:t>
            </w:r>
            <w:r w:rsidR="00F87FA9" w:rsidRPr="00C91F8A">
              <w:rPr>
                <w:rFonts w:ascii="Times New Roman" w:hAnsi="Times New Roman"/>
                <w:b/>
                <w:noProof/>
              </w:rPr>
              <w:t>Wydziału Zamiejscowego w Cieszynie</w:t>
            </w:r>
          </w:p>
        </w:tc>
      </w:tr>
    </w:tbl>
    <w:p w:rsidR="00643B62" w:rsidRDefault="00643B62" w:rsidP="00643B62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Decyzja Dziekana:</w:t>
      </w:r>
    </w:p>
    <w:p w:rsidR="00643B62" w:rsidRDefault="00643B62" w:rsidP="00643B62">
      <w:pPr>
        <w:spacing w:after="0" w:line="240" w:lineRule="auto"/>
        <w:ind w:left="100"/>
        <w:jc w:val="both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Zgodnie z § 1</w:t>
      </w:r>
      <w:r w:rsidR="00C64C2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ust. </w:t>
      </w:r>
      <w:r w:rsidR="00C64C2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76445B">
        <w:rPr>
          <w:rFonts w:ascii="Times New Roman" w:hAnsi="Times New Roman"/>
        </w:rPr>
        <w:t xml:space="preserve">Regulaminu Studiów Akademii WSB </w:t>
      </w:r>
      <w:r>
        <w:rPr>
          <w:rFonts w:ascii="Times New Roman" w:hAnsi="Times New Roman"/>
        </w:rPr>
        <w:t>wyrażam zgodę/nie wyrażam zgody* na Indywidualną Organizację Studiów na okres jednego semestru*/ jednego roku*, w roku akademickim 20…./……..</w:t>
      </w:r>
    </w:p>
    <w:p w:rsidR="00643B62" w:rsidRDefault="00643B62" w:rsidP="00643B62">
      <w:pPr>
        <w:spacing w:after="0" w:line="240" w:lineRule="auto"/>
        <w:jc w:val="both"/>
        <w:rPr>
          <w:rFonts w:ascii="Times New Roman" w:hAnsi="Times New Roman"/>
        </w:rPr>
      </w:pPr>
    </w:p>
    <w:p w:rsidR="00643B62" w:rsidRDefault="00643B62" w:rsidP="00643B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Uzasadnienie</w:t>
      </w:r>
    </w:p>
    <w:p w:rsidR="00643B62" w:rsidRDefault="00643B62" w:rsidP="00643B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………………………………………………………………………………………………...................</w:t>
      </w:r>
    </w:p>
    <w:p w:rsidR="00643B62" w:rsidRDefault="00643B62" w:rsidP="00643B62">
      <w:pPr>
        <w:spacing w:after="0" w:line="240" w:lineRule="auto"/>
        <w:rPr>
          <w:rFonts w:ascii="Times New Roman" w:hAnsi="Times New Roman"/>
        </w:rPr>
      </w:pPr>
    </w:p>
    <w:p w:rsidR="00643B62" w:rsidRDefault="00643B62" w:rsidP="00643B62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</w:t>
      </w:r>
    </w:p>
    <w:p w:rsidR="00643B62" w:rsidRDefault="00643B62" w:rsidP="00643B62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data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pieczęć i podpis Dziekana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przyjąłem do wiadomości – podpis studenta</w:t>
      </w:r>
    </w:p>
    <w:p w:rsidR="00712DD8" w:rsidRPr="006024F3" w:rsidRDefault="00643B62" w:rsidP="006024F3">
      <w:pPr>
        <w:tabs>
          <w:tab w:val="center" w:pos="7655"/>
        </w:tabs>
        <w:spacing w:before="120"/>
        <w:rPr>
          <w:rFonts w:ascii="Times New Roman" w:hAnsi="Times New Roman"/>
          <w:sz w:val="14"/>
        </w:rPr>
      </w:pPr>
      <w:r w:rsidRPr="006024F3">
        <w:rPr>
          <w:rFonts w:ascii="Times New Roman" w:hAnsi="Times New Roman"/>
          <w:sz w:val="14"/>
        </w:rPr>
        <w:t>* niepotrzebne skreślić</w:t>
      </w:r>
    </w:p>
    <w:sectPr w:rsidR="00712DD8" w:rsidRPr="006024F3" w:rsidSect="006024F3">
      <w:headerReference w:type="even" r:id="rId7"/>
      <w:headerReference w:type="first" r:id="rId8"/>
      <w:pgSz w:w="11906" w:h="16838"/>
      <w:pgMar w:top="2410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FA9" w:rsidRDefault="00F87FA9" w:rsidP="00DD5CBE">
      <w:pPr>
        <w:spacing w:after="0" w:line="240" w:lineRule="auto"/>
      </w:pPr>
      <w:r>
        <w:separator/>
      </w:r>
    </w:p>
  </w:endnote>
  <w:endnote w:type="continuationSeparator" w:id="0">
    <w:p w:rsidR="00F87FA9" w:rsidRDefault="00F87FA9" w:rsidP="00DD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FA9" w:rsidRDefault="00F87FA9" w:rsidP="00DD5CBE">
      <w:pPr>
        <w:spacing w:after="0" w:line="240" w:lineRule="auto"/>
      </w:pPr>
      <w:r>
        <w:separator/>
      </w:r>
    </w:p>
  </w:footnote>
  <w:footnote w:type="continuationSeparator" w:id="0">
    <w:p w:rsidR="00F87FA9" w:rsidRDefault="00F87FA9" w:rsidP="00DD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BE" w:rsidRDefault="00B8453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8239" o:spid="_x0000_s205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calosc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BE" w:rsidRDefault="00B8453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8238" o:spid="_x0000_s2055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papier_calosc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FA9"/>
    <w:rsid w:val="00013192"/>
    <w:rsid w:val="00016798"/>
    <w:rsid w:val="000E25C4"/>
    <w:rsid w:val="00153FFF"/>
    <w:rsid w:val="00185DB3"/>
    <w:rsid w:val="00212C95"/>
    <w:rsid w:val="002131DE"/>
    <w:rsid w:val="00255027"/>
    <w:rsid w:val="002A4EF7"/>
    <w:rsid w:val="002A754F"/>
    <w:rsid w:val="002E6BD4"/>
    <w:rsid w:val="00310D3B"/>
    <w:rsid w:val="0036546B"/>
    <w:rsid w:val="003D6D88"/>
    <w:rsid w:val="00400A32"/>
    <w:rsid w:val="004369D5"/>
    <w:rsid w:val="00484EB7"/>
    <w:rsid w:val="00580D2F"/>
    <w:rsid w:val="00585045"/>
    <w:rsid w:val="005E22AD"/>
    <w:rsid w:val="006024F3"/>
    <w:rsid w:val="00627247"/>
    <w:rsid w:val="00641181"/>
    <w:rsid w:val="00643B62"/>
    <w:rsid w:val="00690BC5"/>
    <w:rsid w:val="00712DD8"/>
    <w:rsid w:val="00730DE6"/>
    <w:rsid w:val="0076445B"/>
    <w:rsid w:val="00784524"/>
    <w:rsid w:val="00811EEA"/>
    <w:rsid w:val="00842C64"/>
    <w:rsid w:val="008C2523"/>
    <w:rsid w:val="008E5FBB"/>
    <w:rsid w:val="00964382"/>
    <w:rsid w:val="009736BE"/>
    <w:rsid w:val="009B65C6"/>
    <w:rsid w:val="00A1761E"/>
    <w:rsid w:val="00B60213"/>
    <w:rsid w:val="00B8453D"/>
    <w:rsid w:val="00B94310"/>
    <w:rsid w:val="00BB1487"/>
    <w:rsid w:val="00BD6154"/>
    <w:rsid w:val="00C27BC6"/>
    <w:rsid w:val="00C64C26"/>
    <w:rsid w:val="00C72DF3"/>
    <w:rsid w:val="00C81439"/>
    <w:rsid w:val="00CD0A60"/>
    <w:rsid w:val="00CE2B2B"/>
    <w:rsid w:val="00D54FB6"/>
    <w:rsid w:val="00D643C1"/>
    <w:rsid w:val="00D83EEF"/>
    <w:rsid w:val="00D841F9"/>
    <w:rsid w:val="00D862B1"/>
    <w:rsid w:val="00D9480A"/>
    <w:rsid w:val="00DD5CBE"/>
    <w:rsid w:val="00E262D6"/>
    <w:rsid w:val="00E322CE"/>
    <w:rsid w:val="00E9644F"/>
    <w:rsid w:val="00F01374"/>
    <w:rsid w:val="00F73B8C"/>
    <w:rsid w:val="00F87FA9"/>
    <w:rsid w:val="00F90BC3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69383B4A"/>
  <w15:docId w15:val="{72A88238-4711-41E1-9296-A0758A44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FB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72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724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CBE"/>
  </w:style>
  <w:style w:type="paragraph" w:styleId="Stopka">
    <w:name w:val="footer"/>
    <w:basedOn w:val="Normalny"/>
    <w:link w:val="StopkaZnak"/>
    <w:uiPriority w:val="99"/>
    <w:unhideWhenUsed/>
    <w:rsid w:val="00DD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CBE"/>
  </w:style>
  <w:style w:type="character" w:customStyle="1" w:styleId="Nagwek1Znak">
    <w:name w:val="Nagłówek 1 Znak"/>
    <w:link w:val="Nagwek1"/>
    <w:uiPriority w:val="9"/>
    <w:rsid w:val="00627247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rsid w:val="00627247"/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cluster\Uczelnia.XP\Frm\AWSFrm\Akademia\Dziekanat\Podanie%20o%20IO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D18E-2ED3-451F-BEC1-5F55668F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Podanie o IOS</Template>
  <TotalTime>7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Grala</dc:creator>
  <cp:lastModifiedBy>Ewa Panasiuk</cp:lastModifiedBy>
  <cp:revision>10</cp:revision>
  <cp:lastPrinted>2013-09-18T11:46:00Z</cp:lastPrinted>
  <dcterms:created xsi:type="dcterms:W3CDTF">2020-03-24T08:06:00Z</dcterms:created>
  <dcterms:modified xsi:type="dcterms:W3CDTF">2020-10-04T07:08:00Z</dcterms:modified>
</cp:coreProperties>
</file>