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2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5"/>
      </w:tblGrid>
      <w:tr w:rsidR="008B0EE9" w:rsidTr="008B0EE9">
        <w:trPr>
          <w:trHeight w:val="37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0EE9" w:rsidRDefault="008B0EE9" w:rsidP="008B0EE9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Podanie o przedłużenie sesji zaliczeniowo</w:t>
            </w:r>
            <w:r w:rsidR="00A27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27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egzaminacyjnej</w:t>
            </w:r>
          </w:p>
        </w:tc>
      </w:tr>
    </w:tbl>
    <w:p w:rsidR="0058773B" w:rsidRDefault="009D304E" w:rsidP="0058773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401B69">
        <w:rPr>
          <w:rFonts w:ascii="Times New Roman" w:hAnsi="Times New Roman"/>
          <w:noProof/>
        </w:rPr>
        <w:t>Cieszyn</w:t>
      </w:r>
      <w:r w:rsidR="0058773B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  <w:noProof/>
        </w:rPr>
        <w:t>………….</w:t>
      </w:r>
      <w:r w:rsidRPr="00401B69">
        <w:rPr>
          <w:rFonts w:ascii="Times New Roman" w:hAnsi="Times New Roman"/>
          <w:noProof/>
        </w:rPr>
        <w:t>.202</w:t>
      </w:r>
      <w:r w:rsidR="00A279DD">
        <w:rPr>
          <w:rFonts w:ascii="Times New Roman" w:hAnsi="Times New Roman"/>
          <w:noProof/>
        </w:rPr>
        <w:t>…</w:t>
      </w:r>
      <w:r w:rsidR="0058773B">
        <w:rPr>
          <w:rFonts w:ascii="Times New Roman" w:hAnsi="Times New Roman"/>
          <w:noProof/>
        </w:rPr>
        <w:t xml:space="preserve"> r.</w:t>
      </w:r>
    </w:p>
    <w:p w:rsidR="00544FB8" w:rsidRDefault="00544FB8" w:rsidP="00544FB8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bookmarkStart w:id="0" w:name="_Hlk50554028"/>
      <w:r>
        <w:rPr>
          <w:rFonts w:ascii="Times New Roman" w:hAnsi="Times New Roman"/>
        </w:rPr>
        <w:t>Imię i Nazwisko: ……………………………….</w:t>
      </w:r>
    </w:p>
    <w:p w:rsidR="00544FB8" w:rsidRDefault="00544FB8" w:rsidP="00544FB8">
      <w:pPr>
        <w:tabs>
          <w:tab w:val="left" w:pos="1134"/>
          <w:tab w:val="left" w:pos="1900"/>
        </w:tabs>
        <w:spacing w:after="0"/>
        <w:ind w:left="1701" w:hanging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Kierunek studiów: Kierunek studiów: </w:t>
      </w:r>
      <w:r>
        <w:rPr>
          <w:rFonts w:ascii="Times New Roman" w:hAnsi="Times New Roman"/>
          <w:noProof/>
        </w:rPr>
        <w:t>Bezpieczeństwo N</w:t>
      </w:r>
      <w:r w:rsidRPr="00C91F8A">
        <w:rPr>
          <w:rFonts w:ascii="Times New Roman" w:hAnsi="Times New Roman"/>
          <w:noProof/>
        </w:rPr>
        <w:t>arodowe</w:t>
      </w:r>
      <w:r>
        <w:rPr>
          <w:rFonts w:ascii="Times New Roman" w:hAnsi="Times New Roman"/>
          <w:noProof/>
        </w:rPr>
        <w:t>/Informatyka/Studia Menedżerskie/ Zarządzanie/Zarządzanie i Inżynieria Produkcji*</w:t>
      </w:r>
    </w:p>
    <w:p w:rsidR="00544FB8" w:rsidRDefault="00544FB8" w:rsidP="00544FB8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kształcenia: </w:t>
      </w:r>
      <w:r w:rsidRPr="00860889">
        <w:rPr>
          <w:rFonts w:ascii="Times New Roman" w:hAnsi="Times New Roman"/>
          <w:noProof/>
        </w:rPr>
        <w:t>pierwszego stopnia</w:t>
      </w:r>
      <w:r>
        <w:rPr>
          <w:rFonts w:ascii="Times New Roman" w:hAnsi="Times New Roman"/>
          <w:noProof/>
        </w:rPr>
        <w:t>/drugiego stopnia*</w:t>
      </w:r>
    </w:p>
    <w:p w:rsidR="00544FB8" w:rsidRDefault="00544FB8" w:rsidP="00544FB8">
      <w:pPr>
        <w:tabs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 studiów: Stacjonarne/Niestacjonarne*</w:t>
      </w:r>
    </w:p>
    <w:p w:rsidR="00544FB8" w:rsidRDefault="00544FB8" w:rsidP="00544FB8">
      <w:pPr>
        <w:tabs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Aktualny semestr: …..</w:t>
      </w:r>
    </w:p>
    <w:p w:rsidR="00544FB8" w:rsidRDefault="00544FB8" w:rsidP="00544FB8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Albumu: …………………</w:t>
      </w:r>
    </w:p>
    <w:p w:rsidR="00544FB8" w:rsidRDefault="00544FB8" w:rsidP="00544FB8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</w:t>
      </w:r>
    </w:p>
    <w:p w:rsidR="00544FB8" w:rsidRPr="009D304E" w:rsidRDefault="00544FB8" w:rsidP="00544FB8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 w:rsidRPr="009D304E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………………………………………….</w:t>
      </w:r>
      <w:r w:rsidRPr="009D304E">
        <w:rPr>
          <w:rFonts w:ascii="Times New Roman" w:hAnsi="Times New Roman"/>
        </w:rPr>
        <w:tab/>
      </w:r>
      <w:r w:rsidRPr="009D304E">
        <w:rPr>
          <w:rFonts w:ascii="Times New Roman" w:hAnsi="Times New Roman"/>
        </w:rPr>
        <w:tab/>
      </w:r>
    </w:p>
    <w:bookmarkEnd w:id="0"/>
    <w:p w:rsidR="0058773B" w:rsidRDefault="0058773B" w:rsidP="00A279DD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9D304E">
        <w:rPr>
          <w:rFonts w:ascii="Times New Roman" w:hAnsi="Times New Roman"/>
          <w:b/>
        </w:rPr>
        <w:t xml:space="preserve">                                                                       </w:t>
      </w:r>
      <w:r w:rsidR="00A279D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1"/>
          <w:szCs w:val="21"/>
        </w:rPr>
        <w:t xml:space="preserve">Do Dziekana </w:t>
      </w:r>
    </w:p>
    <w:p w:rsidR="0058773B" w:rsidRDefault="0058773B" w:rsidP="00A279DD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</w:t>
      </w:r>
      <w:r w:rsidR="00A279DD">
        <w:rPr>
          <w:rFonts w:ascii="Times New Roman" w:hAnsi="Times New Roman"/>
          <w:b/>
          <w:sz w:val="21"/>
          <w:szCs w:val="21"/>
        </w:rPr>
        <w:tab/>
      </w:r>
      <w:r w:rsidR="009D304E" w:rsidRPr="00401B69">
        <w:rPr>
          <w:rFonts w:ascii="Times New Roman" w:hAnsi="Times New Roman"/>
          <w:b/>
          <w:noProof/>
          <w:sz w:val="21"/>
          <w:szCs w:val="21"/>
        </w:rPr>
        <w:t>Wydziału Zamiejscowego w Cieszynie</w:t>
      </w:r>
    </w:p>
    <w:p w:rsidR="0058773B" w:rsidRDefault="0058773B" w:rsidP="00A279DD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</w:t>
      </w:r>
      <w:r w:rsidR="00A279DD">
        <w:rPr>
          <w:rFonts w:ascii="Times New Roman" w:hAnsi="Times New Roman"/>
          <w:b/>
          <w:sz w:val="21"/>
          <w:szCs w:val="21"/>
        </w:rPr>
        <w:tab/>
      </w:r>
      <w:r w:rsidR="00066D27">
        <w:rPr>
          <w:rFonts w:ascii="Times New Roman" w:hAnsi="Times New Roman"/>
          <w:b/>
          <w:sz w:val="21"/>
          <w:szCs w:val="21"/>
        </w:rPr>
        <w:t>Akademii WSB</w:t>
      </w:r>
    </w:p>
    <w:p w:rsidR="0058773B" w:rsidRDefault="0058773B" w:rsidP="0058773B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</w:t>
      </w:r>
      <w:r w:rsidR="0085651E">
        <w:rPr>
          <w:rFonts w:ascii="Times New Roman" w:hAnsi="Times New Roman"/>
          <w:b/>
          <w:sz w:val="21"/>
          <w:szCs w:val="21"/>
        </w:rPr>
        <w:t xml:space="preserve">                               </w:t>
      </w:r>
    </w:p>
    <w:p w:rsidR="0058773B" w:rsidRDefault="007D41B4" w:rsidP="0058773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</w:rPr>
      </w:pPr>
      <w:r>
        <w:t xml:space="preserve"> </w:t>
      </w:r>
    </w:p>
    <w:p w:rsidR="0058773B" w:rsidRDefault="0058773B" w:rsidP="0058773B">
      <w:pPr>
        <w:spacing w:after="0" w:line="240" w:lineRule="auto"/>
        <w:rPr>
          <w:rFonts w:ascii="Times New Roman" w:hAnsi="Times New Roman"/>
        </w:rPr>
      </w:pPr>
    </w:p>
    <w:p w:rsidR="0058773B" w:rsidRDefault="0058773B" w:rsidP="005877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Zwracam się z uprzejmą prośbą o wyrażenie zgody na przedłużenie terminu zdobycia zaliczeń i złożenia egzaminów w sesji </w:t>
      </w:r>
      <w:proofErr w:type="spellStart"/>
      <w:r>
        <w:rPr>
          <w:rFonts w:ascii="Times New Roman" w:hAnsi="Times New Roman"/>
        </w:rPr>
        <w:t>zal</w:t>
      </w:r>
      <w:proofErr w:type="spellEnd"/>
      <w:r>
        <w:rPr>
          <w:rFonts w:ascii="Times New Roman" w:hAnsi="Times New Roman"/>
        </w:rPr>
        <w:t>.-egz. w roku akademickim 20….../……., w semestrze zimowym/letnim* do dnia………………</w:t>
      </w:r>
    </w:p>
    <w:p w:rsidR="0058773B" w:rsidRDefault="0058773B" w:rsidP="0058773B">
      <w:pPr>
        <w:spacing w:after="0" w:line="240" w:lineRule="auto"/>
        <w:rPr>
          <w:rFonts w:ascii="Times New Roman" w:hAnsi="Times New Roman"/>
        </w:rPr>
      </w:pPr>
    </w:p>
    <w:p w:rsidR="0058773B" w:rsidRDefault="0058773B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Uzasadnienie:</w:t>
      </w:r>
    </w:p>
    <w:p w:rsidR="00984352" w:rsidRDefault="0058773B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………………………………………………………………………………………………..............................................</w:t>
      </w:r>
      <w:r w:rsidR="00E258B9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9D304E" w:rsidRDefault="0058773B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8773B" w:rsidRDefault="0058773B" w:rsidP="00A279DD">
      <w:pPr>
        <w:spacing w:after="0" w:line="240" w:lineRule="auto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Z poważaniem,</w:t>
      </w:r>
    </w:p>
    <w:p w:rsidR="009D304E" w:rsidRDefault="009D304E" w:rsidP="009D304E">
      <w:pPr>
        <w:spacing w:after="0" w:line="240" w:lineRule="auto"/>
        <w:ind w:left="6372" w:firstLine="708"/>
        <w:rPr>
          <w:rFonts w:ascii="Times New Roman" w:hAnsi="Times New Roman"/>
        </w:rPr>
      </w:pPr>
    </w:p>
    <w:p w:rsidR="009D304E" w:rsidRDefault="009D304E" w:rsidP="009D304E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</w:p>
    <w:p w:rsidR="0058773B" w:rsidRPr="00621935" w:rsidRDefault="009D304E" w:rsidP="00621935">
      <w:pPr>
        <w:tabs>
          <w:tab w:val="left" w:pos="113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56FC5">
        <w:rPr>
          <w:rFonts w:ascii="Times New Roman" w:hAnsi="Times New Roman"/>
          <w:sz w:val="18"/>
          <w:szCs w:val="18"/>
        </w:rPr>
        <w:tab/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>podpis studenta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55"/>
      </w:tblGrid>
      <w:tr w:rsidR="0058773B" w:rsidTr="008B0EE9">
        <w:trPr>
          <w:trHeight w:val="374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773B" w:rsidRDefault="00587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Dziekanat</w:t>
            </w:r>
          </w:p>
        </w:tc>
      </w:tr>
    </w:tbl>
    <w:p w:rsidR="0058773B" w:rsidRDefault="0058773B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Potwierdzenie przyjęcia podania przez pracownika dziekanatu:</w:t>
      </w:r>
    </w:p>
    <w:p w:rsidR="0058773B" w:rsidRDefault="0058773B" w:rsidP="0058773B">
      <w:pPr>
        <w:spacing w:after="0" w:line="240" w:lineRule="auto"/>
        <w:rPr>
          <w:rFonts w:ascii="Times New Roman" w:hAnsi="Times New Roman"/>
        </w:rPr>
      </w:pPr>
    </w:p>
    <w:p w:rsidR="003B620A" w:rsidRDefault="003B620A" w:rsidP="0058773B">
      <w:pPr>
        <w:spacing w:after="0" w:line="240" w:lineRule="auto"/>
        <w:rPr>
          <w:rFonts w:ascii="Times New Roman" w:hAnsi="Times New Roman"/>
        </w:rPr>
      </w:pPr>
    </w:p>
    <w:p w:rsidR="0058773B" w:rsidRDefault="0058773B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</w:t>
      </w:r>
    </w:p>
    <w:p w:rsidR="0058773B" w:rsidRDefault="0058773B" w:rsidP="0058773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pieczęć i podpis</w:t>
      </w:r>
    </w:p>
    <w:p w:rsidR="0058773B" w:rsidRDefault="0058773B" w:rsidP="0058773B">
      <w:pPr>
        <w:spacing w:after="0" w:line="240" w:lineRule="auto"/>
        <w:rPr>
          <w:rFonts w:ascii="Times New Roman" w:hAnsi="Times New Roman"/>
          <w:sz w:val="14"/>
        </w:rPr>
      </w:pPr>
    </w:p>
    <w:p w:rsidR="00A279DD" w:rsidRDefault="0058773B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Uwagi:……………………………………………</w:t>
      </w:r>
      <w:r w:rsidR="00A07A86">
        <w:rPr>
          <w:rFonts w:ascii="Times New Roman" w:hAnsi="Times New Roman"/>
        </w:rPr>
        <w:t>………………………………………………….........</w:t>
      </w:r>
    </w:p>
    <w:p w:rsidR="008F60EF" w:rsidRDefault="008F60EF" w:rsidP="0058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279DD" w:rsidRDefault="00A279DD" w:rsidP="0058773B">
      <w:pPr>
        <w:spacing w:after="0" w:line="240" w:lineRule="auto"/>
        <w:rPr>
          <w:rFonts w:ascii="Times New Roman" w:hAnsi="Times New Roman"/>
        </w:rPr>
      </w:pPr>
    </w:p>
    <w:p w:rsidR="0058773B" w:rsidRDefault="0058773B" w:rsidP="0058773B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16"/>
      </w:tblGrid>
      <w:tr w:rsidR="0058773B" w:rsidTr="008B0EE9">
        <w:trPr>
          <w:trHeight w:val="330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773B" w:rsidRDefault="005877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Dziekan</w:t>
            </w:r>
            <w:r w:rsidR="00E3760D">
              <w:rPr>
                <w:rFonts w:ascii="Times New Roman" w:hAnsi="Times New Roman"/>
                <w:b/>
              </w:rPr>
              <w:t xml:space="preserve"> </w:t>
            </w:r>
            <w:r w:rsidR="009D304E" w:rsidRPr="00401B69">
              <w:rPr>
                <w:rFonts w:ascii="Times New Roman" w:hAnsi="Times New Roman"/>
                <w:b/>
                <w:noProof/>
              </w:rPr>
              <w:t>Wydziału Zamiejscowego w Cieszynie</w:t>
            </w:r>
          </w:p>
        </w:tc>
      </w:tr>
    </w:tbl>
    <w:p w:rsidR="0058773B" w:rsidRDefault="0058773B" w:rsidP="0058773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Decyzja Dziekana:</w:t>
      </w:r>
    </w:p>
    <w:p w:rsidR="0058773B" w:rsidRDefault="0058773B" w:rsidP="0058773B">
      <w:pPr>
        <w:spacing w:after="0" w:line="240" w:lineRule="au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zgodę/nie wyrażam zgody* na przedłużenie terminu zdobycia zaliczeń i złożenia egzaminów w sesji </w:t>
      </w:r>
      <w:proofErr w:type="spellStart"/>
      <w:r>
        <w:rPr>
          <w:rFonts w:ascii="Times New Roman" w:hAnsi="Times New Roman"/>
        </w:rPr>
        <w:t>zal</w:t>
      </w:r>
      <w:proofErr w:type="spellEnd"/>
      <w:r>
        <w:rPr>
          <w:rFonts w:ascii="Times New Roman" w:hAnsi="Times New Roman"/>
        </w:rPr>
        <w:t>.-</w:t>
      </w:r>
      <w:r w:rsidR="00A279DD">
        <w:rPr>
          <w:rFonts w:ascii="Times New Roman" w:hAnsi="Times New Roman"/>
        </w:rPr>
        <w:t xml:space="preserve">egz. w roku akademickim 20…./…… </w:t>
      </w:r>
      <w:r>
        <w:rPr>
          <w:rFonts w:ascii="Times New Roman" w:hAnsi="Times New Roman"/>
        </w:rPr>
        <w:t>do dnia………………</w:t>
      </w:r>
      <w:r w:rsidR="001D2591">
        <w:rPr>
          <w:rFonts w:ascii="Times New Roman" w:hAnsi="Times New Roman"/>
        </w:rPr>
        <w:t>………………..</w:t>
      </w:r>
    </w:p>
    <w:p w:rsidR="009D304E" w:rsidRDefault="009D304E" w:rsidP="0058773B">
      <w:pPr>
        <w:spacing w:after="0" w:line="240" w:lineRule="auto"/>
        <w:jc w:val="both"/>
        <w:rPr>
          <w:rFonts w:ascii="Times New Roman" w:hAnsi="Times New Roman"/>
        </w:rPr>
      </w:pPr>
    </w:p>
    <w:p w:rsidR="0058773B" w:rsidRDefault="0058773B" w:rsidP="005877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</w:p>
    <w:p w:rsidR="0058773B" w:rsidRDefault="0058773B" w:rsidP="008D15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</w:t>
      </w:r>
      <w:r w:rsidR="008D1524">
        <w:rPr>
          <w:rFonts w:ascii="Times New Roman" w:hAnsi="Times New Roman"/>
        </w:rPr>
        <w:t>..........</w:t>
      </w:r>
    </w:p>
    <w:p w:rsidR="0058773B" w:rsidRDefault="0058773B" w:rsidP="0058773B">
      <w:pPr>
        <w:spacing w:after="0" w:line="240" w:lineRule="auto"/>
        <w:jc w:val="both"/>
        <w:rPr>
          <w:rFonts w:ascii="Times New Roman" w:hAnsi="Times New Roman"/>
        </w:rPr>
      </w:pPr>
    </w:p>
    <w:p w:rsidR="0058773B" w:rsidRDefault="0058773B" w:rsidP="0058773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</w:p>
    <w:p w:rsidR="00712DD8" w:rsidRDefault="0058773B" w:rsidP="008D1524">
      <w:pPr>
        <w:tabs>
          <w:tab w:val="left" w:pos="113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pieczęć i podpis Dziekana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przyjąłem do wiadomości – podpis studenta</w:t>
      </w:r>
    </w:p>
    <w:p w:rsidR="0073767D" w:rsidRPr="003B620A" w:rsidRDefault="0073767D" w:rsidP="0073767D">
      <w:pPr>
        <w:tabs>
          <w:tab w:val="center" w:pos="7655"/>
        </w:tabs>
        <w:rPr>
          <w:rFonts w:ascii="Times New Roman" w:hAnsi="Times New Roman"/>
          <w:sz w:val="14"/>
        </w:rPr>
      </w:pPr>
      <w:r w:rsidRPr="003B620A">
        <w:rPr>
          <w:rFonts w:ascii="Times New Roman" w:hAnsi="Times New Roman"/>
          <w:sz w:val="14"/>
        </w:rPr>
        <w:t>* niepotrzebne skreślić</w:t>
      </w:r>
    </w:p>
    <w:sectPr w:rsidR="0073767D" w:rsidRPr="003B620A" w:rsidSect="009D3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05" w:rsidRDefault="003C2005" w:rsidP="00DD5CBE">
      <w:pPr>
        <w:spacing w:after="0" w:line="240" w:lineRule="auto"/>
      </w:pPr>
      <w:r>
        <w:separator/>
      </w:r>
    </w:p>
  </w:endnote>
  <w:endnote w:type="continuationSeparator" w:id="0">
    <w:p w:rsidR="003C2005" w:rsidRDefault="003C2005" w:rsidP="00DD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E" w:rsidRDefault="009D3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E" w:rsidRDefault="009D3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E" w:rsidRDefault="009D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05" w:rsidRDefault="003C2005" w:rsidP="00DD5CBE">
      <w:pPr>
        <w:spacing w:after="0" w:line="240" w:lineRule="auto"/>
      </w:pPr>
      <w:r>
        <w:separator/>
      </w:r>
    </w:p>
  </w:footnote>
  <w:footnote w:type="continuationSeparator" w:id="0">
    <w:p w:rsidR="003C2005" w:rsidRDefault="003C2005" w:rsidP="00DD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BE" w:rsidRDefault="00056F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E" w:rsidRDefault="009D3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BE" w:rsidRDefault="00056F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2055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04E"/>
    <w:rsid w:val="00056E59"/>
    <w:rsid w:val="00056FC5"/>
    <w:rsid w:val="00066D27"/>
    <w:rsid w:val="000C458C"/>
    <w:rsid w:val="000D0894"/>
    <w:rsid w:val="001C18EB"/>
    <w:rsid w:val="001D2591"/>
    <w:rsid w:val="00241E5D"/>
    <w:rsid w:val="00287488"/>
    <w:rsid w:val="002A754F"/>
    <w:rsid w:val="002B7631"/>
    <w:rsid w:val="00364D53"/>
    <w:rsid w:val="003B620A"/>
    <w:rsid w:val="003C2005"/>
    <w:rsid w:val="003D6D88"/>
    <w:rsid w:val="00452333"/>
    <w:rsid w:val="00480B15"/>
    <w:rsid w:val="004D2896"/>
    <w:rsid w:val="005279CC"/>
    <w:rsid w:val="00544FB8"/>
    <w:rsid w:val="0058773B"/>
    <w:rsid w:val="005956E9"/>
    <w:rsid w:val="005B057B"/>
    <w:rsid w:val="005C584D"/>
    <w:rsid w:val="005C796F"/>
    <w:rsid w:val="00621935"/>
    <w:rsid w:val="00644805"/>
    <w:rsid w:val="00673C44"/>
    <w:rsid w:val="006741E6"/>
    <w:rsid w:val="00690BC5"/>
    <w:rsid w:val="006B5E5C"/>
    <w:rsid w:val="00712DD8"/>
    <w:rsid w:val="00716602"/>
    <w:rsid w:val="007215B5"/>
    <w:rsid w:val="0073767D"/>
    <w:rsid w:val="0074777D"/>
    <w:rsid w:val="00784524"/>
    <w:rsid w:val="007D41B4"/>
    <w:rsid w:val="0084523B"/>
    <w:rsid w:val="0085651E"/>
    <w:rsid w:val="0089620B"/>
    <w:rsid w:val="008B0EE9"/>
    <w:rsid w:val="008C2523"/>
    <w:rsid w:val="008D1524"/>
    <w:rsid w:val="008F60EF"/>
    <w:rsid w:val="0094283E"/>
    <w:rsid w:val="009736BE"/>
    <w:rsid w:val="00984352"/>
    <w:rsid w:val="00995A4A"/>
    <w:rsid w:val="009D304E"/>
    <w:rsid w:val="00A05147"/>
    <w:rsid w:val="00A07A86"/>
    <w:rsid w:val="00A279DD"/>
    <w:rsid w:val="00A45B89"/>
    <w:rsid w:val="00AA7B60"/>
    <w:rsid w:val="00AC587F"/>
    <w:rsid w:val="00AF7558"/>
    <w:rsid w:val="00B04AAD"/>
    <w:rsid w:val="00B5522F"/>
    <w:rsid w:val="00B60213"/>
    <w:rsid w:val="00B844E7"/>
    <w:rsid w:val="00C81439"/>
    <w:rsid w:val="00D00B29"/>
    <w:rsid w:val="00D0541B"/>
    <w:rsid w:val="00D07894"/>
    <w:rsid w:val="00D54FB6"/>
    <w:rsid w:val="00D81E08"/>
    <w:rsid w:val="00DD5CBE"/>
    <w:rsid w:val="00E258B9"/>
    <w:rsid w:val="00E3760D"/>
    <w:rsid w:val="00E41272"/>
    <w:rsid w:val="00E547CE"/>
    <w:rsid w:val="00E9644F"/>
    <w:rsid w:val="00F01374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2F004D45"/>
  <w15:docId w15:val="{72A88238-4711-41E1-9296-A0758A4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EE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54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CBE"/>
  </w:style>
  <w:style w:type="paragraph" w:styleId="Stopka">
    <w:name w:val="footer"/>
    <w:basedOn w:val="Normalny"/>
    <w:link w:val="StopkaZnak"/>
    <w:uiPriority w:val="99"/>
    <w:unhideWhenUsed/>
    <w:rsid w:val="00D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CBE"/>
  </w:style>
  <w:style w:type="character" w:customStyle="1" w:styleId="Nagwek4Znak">
    <w:name w:val="Nagłówek 4 Znak"/>
    <w:link w:val="Nagwek4"/>
    <w:uiPriority w:val="9"/>
    <w:rsid w:val="00D0541B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AWSFrm\Akademia\Dziekanat\Podanie%20o%20Przed&#322;u&#380;enie%20ses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189B-72E5-463F-84D9-C39B6D6C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Podanie o Przedłużenie sesji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Grala</dc:creator>
  <cp:lastModifiedBy>Ewa Panasiuk</cp:lastModifiedBy>
  <cp:revision>5</cp:revision>
  <cp:lastPrinted>2020-02-12T12:28:00Z</cp:lastPrinted>
  <dcterms:created xsi:type="dcterms:W3CDTF">2020-02-14T11:05:00Z</dcterms:created>
  <dcterms:modified xsi:type="dcterms:W3CDTF">2020-09-09T12:41:00Z</dcterms:modified>
</cp:coreProperties>
</file>