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79B" w:rsidRDefault="005C379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E845CF" w:rsidRPr="003E0DF3" w:rsidTr="005C379B">
        <w:trPr>
          <w:trHeight w:val="328"/>
        </w:trPr>
        <w:tc>
          <w:tcPr>
            <w:tcW w:w="9526" w:type="dxa"/>
          </w:tcPr>
          <w:p w:rsidR="00E845CF" w:rsidRDefault="005C379B" w:rsidP="005C379B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KWESTIONARIUSZ ZMIANY DANYCH OSOBOWYCH</w:t>
            </w:r>
          </w:p>
          <w:p w:rsidR="005C379B" w:rsidRDefault="005C379B" w:rsidP="00757253">
            <w:pPr>
              <w:jc w:val="center"/>
              <w:rPr>
                <w:b/>
                <w:sz w:val="22"/>
                <w:szCs w:val="24"/>
              </w:rPr>
            </w:pPr>
          </w:p>
          <w:p w:rsidR="005C379B" w:rsidRPr="003E0DF3" w:rsidRDefault="005C379B" w:rsidP="005C379B">
            <w:pPr>
              <w:rPr>
                <w:b/>
                <w:sz w:val="22"/>
                <w:szCs w:val="24"/>
              </w:rPr>
            </w:pPr>
          </w:p>
        </w:tc>
      </w:tr>
    </w:tbl>
    <w:p w:rsidR="00A528E8" w:rsidRPr="003E0DF3" w:rsidRDefault="00A528E8">
      <w:pPr>
        <w:rPr>
          <w:rFonts w:ascii="Tahoma" w:hAnsi="Tahoma" w:cs="Tahoma"/>
          <w:sz w:val="18"/>
        </w:rPr>
      </w:pPr>
    </w:p>
    <w:p w:rsidR="00BD2940" w:rsidRPr="003E0DF3" w:rsidRDefault="00BD2940" w:rsidP="00BD2940">
      <w:pPr>
        <w:rPr>
          <w:rStyle w:val="FontStyle16"/>
          <w:sz w:val="20"/>
        </w:rPr>
      </w:pPr>
      <w:r w:rsidRPr="003E0DF3">
        <w:rPr>
          <w:rStyle w:val="FontStyle16"/>
          <w:sz w:val="20"/>
        </w:rPr>
        <w:t>Dane osobowe</w:t>
      </w:r>
    </w:p>
    <w:p w:rsidR="008339B8" w:rsidRPr="003E0DF3" w:rsidRDefault="008339B8" w:rsidP="00BD2940">
      <w:pPr>
        <w:rPr>
          <w:rStyle w:val="FontStyle16"/>
          <w:sz w:val="14"/>
          <w:szCs w:val="1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229"/>
      </w:tblGrid>
      <w:tr w:rsidR="005C379B" w:rsidRPr="003E0DF3" w:rsidTr="005C379B">
        <w:trPr>
          <w:trHeight w:val="717"/>
        </w:trPr>
        <w:tc>
          <w:tcPr>
            <w:tcW w:w="2297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>
              <w:rPr>
                <w:rStyle w:val="FontStyle16"/>
              </w:rPr>
              <w:t>IMIĘ</w:t>
            </w:r>
          </w:p>
        </w:tc>
        <w:tc>
          <w:tcPr>
            <w:tcW w:w="7229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</w:p>
        </w:tc>
      </w:tr>
      <w:tr w:rsidR="005C379B" w:rsidRPr="003E0DF3" w:rsidTr="005C379B">
        <w:trPr>
          <w:trHeight w:val="717"/>
        </w:trPr>
        <w:tc>
          <w:tcPr>
            <w:tcW w:w="2297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>
              <w:rPr>
                <w:rStyle w:val="FontStyle16"/>
              </w:rPr>
              <w:t>NAZWISKO</w:t>
            </w:r>
          </w:p>
        </w:tc>
        <w:tc>
          <w:tcPr>
            <w:tcW w:w="7229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</w:p>
        </w:tc>
      </w:tr>
      <w:tr w:rsidR="005C379B" w:rsidRPr="003E0DF3" w:rsidTr="005C379B">
        <w:trPr>
          <w:trHeight w:val="717"/>
        </w:trPr>
        <w:tc>
          <w:tcPr>
            <w:tcW w:w="2297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>
              <w:rPr>
                <w:rStyle w:val="FontStyle16"/>
              </w:rPr>
              <w:t>KIERUNEK</w:t>
            </w:r>
          </w:p>
        </w:tc>
        <w:tc>
          <w:tcPr>
            <w:tcW w:w="7229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</w:p>
        </w:tc>
      </w:tr>
      <w:tr w:rsidR="005C379B" w:rsidRPr="003E0DF3" w:rsidTr="005C379B">
        <w:trPr>
          <w:trHeight w:val="717"/>
        </w:trPr>
        <w:tc>
          <w:tcPr>
            <w:tcW w:w="2297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bookmarkStart w:id="0" w:name="dane_osobowe"/>
            <w:bookmarkEnd w:id="0"/>
            <w:r>
              <w:rPr>
                <w:rStyle w:val="FontStyle16"/>
              </w:rPr>
              <w:t>NR ALBUMU</w:t>
            </w:r>
          </w:p>
        </w:tc>
        <w:tc>
          <w:tcPr>
            <w:tcW w:w="7229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</w:p>
        </w:tc>
      </w:tr>
      <w:tr w:rsidR="005C379B" w:rsidRPr="003E0DF3" w:rsidTr="005C379B">
        <w:trPr>
          <w:trHeight w:val="699"/>
        </w:trPr>
        <w:tc>
          <w:tcPr>
            <w:tcW w:w="2297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>
              <w:rPr>
                <w:rStyle w:val="FontStyle16"/>
              </w:rPr>
              <w:t>E-MAIL</w:t>
            </w:r>
          </w:p>
        </w:tc>
        <w:tc>
          <w:tcPr>
            <w:tcW w:w="7229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</w:p>
        </w:tc>
      </w:tr>
      <w:tr w:rsidR="005C379B" w:rsidRPr="003E0DF3" w:rsidTr="005C379B">
        <w:trPr>
          <w:trHeight w:val="699"/>
        </w:trPr>
        <w:tc>
          <w:tcPr>
            <w:tcW w:w="2297" w:type="dxa"/>
          </w:tcPr>
          <w:p w:rsidR="005C379B" w:rsidRDefault="005C379B" w:rsidP="00BD2940">
            <w:pPr>
              <w:rPr>
                <w:rStyle w:val="FontStyle16"/>
              </w:rPr>
            </w:pPr>
            <w:r>
              <w:rPr>
                <w:rStyle w:val="FontStyle16"/>
              </w:rPr>
              <w:t>NUMER TELEFONU KOMÓRKOWEGO</w:t>
            </w:r>
          </w:p>
        </w:tc>
        <w:tc>
          <w:tcPr>
            <w:tcW w:w="7229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</w:p>
        </w:tc>
      </w:tr>
    </w:tbl>
    <w:p w:rsidR="00BD2940" w:rsidRDefault="00BD2940" w:rsidP="00BD2940">
      <w:pPr>
        <w:rPr>
          <w:rStyle w:val="FontStyle16"/>
          <w:sz w:val="20"/>
        </w:rPr>
      </w:pPr>
      <w:bookmarkStart w:id="1" w:name="ANDRZEJ_TEST"/>
      <w:bookmarkEnd w:id="1"/>
    </w:p>
    <w:p w:rsidR="005C379B" w:rsidRDefault="005C379B" w:rsidP="00BD2940">
      <w:pPr>
        <w:rPr>
          <w:rStyle w:val="FontStyle16"/>
          <w:sz w:val="20"/>
        </w:rPr>
      </w:pPr>
      <w:r>
        <w:rPr>
          <w:rStyle w:val="FontStyle16"/>
          <w:sz w:val="20"/>
        </w:rPr>
        <w:t>ADRES ZAMIESZKANIA</w:t>
      </w:r>
    </w:p>
    <w:p w:rsidR="005C379B" w:rsidRDefault="005C379B" w:rsidP="00BD2940">
      <w:pPr>
        <w:rPr>
          <w:rStyle w:val="FontStyle16"/>
          <w:sz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5C379B" w:rsidTr="005C379B">
        <w:trPr>
          <w:trHeight w:val="803"/>
        </w:trPr>
        <w:tc>
          <w:tcPr>
            <w:tcW w:w="2972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 w:rsidRPr="005C379B">
              <w:rPr>
                <w:rStyle w:val="FontStyle16"/>
              </w:rPr>
              <w:t>ULICA</w:t>
            </w:r>
          </w:p>
        </w:tc>
        <w:tc>
          <w:tcPr>
            <w:tcW w:w="6662" w:type="dxa"/>
          </w:tcPr>
          <w:p w:rsidR="005C379B" w:rsidRDefault="005C379B" w:rsidP="00BD2940">
            <w:pPr>
              <w:rPr>
                <w:rStyle w:val="FontStyle16"/>
                <w:sz w:val="20"/>
              </w:rPr>
            </w:pPr>
          </w:p>
        </w:tc>
      </w:tr>
      <w:tr w:rsidR="005C379B" w:rsidTr="005C379B">
        <w:trPr>
          <w:trHeight w:val="701"/>
        </w:trPr>
        <w:tc>
          <w:tcPr>
            <w:tcW w:w="2972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 w:rsidRPr="005C379B">
              <w:rPr>
                <w:rStyle w:val="FontStyle16"/>
              </w:rPr>
              <w:t>NR DOMU/MIESZKANIA</w:t>
            </w:r>
          </w:p>
        </w:tc>
        <w:tc>
          <w:tcPr>
            <w:tcW w:w="6662" w:type="dxa"/>
          </w:tcPr>
          <w:p w:rsidR="005C379B" w:rsidRDefault="005C379B" w:rsidP="00BD2940">
            <w:pPr>
              <w:rPr>
                <w:rStyle w:val="FontStyle16"/>
                <w:sz w:val="20"/>
              </w:rPr>
            </w:pPr>
          </w:p>
        </w:tc>
      </w:tr>
      <w:tr w:rsidR="005C379B" w:rsidTr="005C379B">
        <w:trPr>
          <w:trHeight w:val="840"/>
        </w:trPr>
        <w:tc>
          <w:tcPr>
            <w:tcW w:w="2972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 w:rsidRPr="005C379B">
              <w:rPr>
                <w:rStyle w:val="FontStyle16"/>
              </w:rPr>
              <w:t>KOD MIEJSCOWOŚCI</w:t>
            </w:r>
          </w:p>
        </w:tc>
        <w:tc>
          <w:tcPr>
            <w:tcW w:w="6662" w:type="dxa"/>
          </w:tcPr>
          <w:p w:rsidR="005C379B" w:rsidRDefault="005C379B" w:rsidP="00BD2940">
            <w:pPr>
              <w:rPr>
                <w:rStyle w:val="FontStyle16"/>
                <w:sz w:val="20"/>
              </w:rPr>
            </w:pPr>
          </w:p>
        </w:tc>
      </w:tr>
      <w:tr w:rsidR="005C379B" w:rsidTr="005C379B">
        <w:trPr>
          <w:trHeight w:val="851"/>
        </w:trPr>
        <w:tc>
          <w:tcPr>
            <w:tcW w:w="2972" w:type="dxa"/>
          </w:tcPr>
          <w:p w:rsidR="005C379B" w:rsidRPr="005C379B" w:rsidRDefault="005C379B" w:rsidP="00BD2940">
            <w:pPr>
              <w:rPr>
                <w:rStyle w:val="FontStyle16"/>
              </w:rPr>
            </w:pPr>
            <w:r w:rsidRPr="005C379B">
              <w:rPr>
                <w:rStyle w:val="FontStyle16"/>
              </w:rPr>
              <w:t>MIEJSCOWOŚĆ</w:t>
            </w:r>
          </w:p>
        </w:tc>
        <w:tc>
          <w:tcPr>
            <w:tcW w:w="6662" w:type="dxa"/>
          </w:tcPr>
          <w:p w:rsidR="005C379B" w:rsidRDefault="005C379B" w:rsidP="00BD2940">
            <w:pPr>
              <w:rPr>
                <w:rStyle w:val="FontStyle16"/>
                <w:sz w:val="20"/>
              </w:rPr>
            </w:pPr>
          </w:p>
        </w:tc>
      </w:tr>
    </w:tbl>
    <w:p w:rsidR="005C379B" w:rsidRDefault="005C379B" w:rsidP="00BD2940">
      <w:pPr>
        <w:rPr>
          <w:rStyle w:val="FontStyle16"/>
          <w:sz w:val="20"/>
        </w:rPr>
      </w:pPr>
    </w:p>
    <w:p w:rsidR="005C379B" w:rsidRPr="005C379B" w:rsidRDefault="005C379B" w:rsidP="005C379B">
      <w:pPr>
        <w:rPr>
          <w:rFonts w:ascii="Tahoma" w:hAnsi="Tahoma" w:cs="Tahoma"/>
          <w:szCs w:val="22"/>
        </w:rPr>
      </w:pPr>
    </w:p>
    <w:p w:rsidR="005C379B" w:rsidRPr="005C379B" w:rsidRDefault="005C379B" w:rsidP="005C379B">
      <w:pPr>
        <w:rPr>
          <w:rFonts w:ascii="Tahoma" w:hAnsi="Tahoma" w:cs="Tahoma"/>
          <w:szCs w:val="22"/>
        </w:rPr>
      </w:pPr>
    </w:p>
    <w:p w:rsidR="005C379B" w:rsidRPr="005C379B" w:rsidRDefault="005C379B" w:rsidP="005C379B">
      <w:pPr>
        <w:rPr>
          <w:rFonts w:ascii="Tahoma" w:hAnsi="Tahoma" w:cs="Tahoma"/>
          <w:szCs w:val="22"/>
        </w:rPr>
      </w:pPr>
    </w:p>
    <w:p w:rsidR="005C379B" w:rsidRPr="005C379B" w:rsidRDefault="005C379B" w:rsidP="005C379B">
      <w:pPr>
        <w:rPr>
          <w:rFonts w:ascii="Tahoma" w:hAnsi="Tahoma" w:cs="Tahoma"/>
          <w:szCs w:val="22"/>
        </w:rPr>
      </w:pPr>
    </w:p>
    <w:p w:rsidR="005C379B" w:rsidRDefault="005C379B" w:rsidP="005C379B">
      <w:pPr>
        <w:rPr>
          <w:rFonts w:ascii="Tahoma" w:hAnsi="Tahoma" w:cs="Tahoma"/>
          <w:szCs w:val="22"/>
        </w:rPr>
      </w:pPr>
    </w:p>
    <w:p w:rsidR="005C379B" w:rsidRDefault="005C379B" w:rsidP="005C379B">
      <w:pPr>
        <w:tabs>
          <w:tab w:val="left" w:pos="5265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</w:p>
    <w:p w:rsidR="005C379B" w:rsidRDefault="005C379B" w:rsidP="005C379B">
      <w:pPr>
        <w:tabs>
          <w:tab w:val="left" w:pos="5265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……/……./20…….……                                                         ………………………………………………….</w:t>
      </w:r>
    </w:p>
    <w:p w:rsidR="005C379B" w:rsidRPr="005C379B" w:rsidRDefault="005C379B" w:rsidP="005C379B">
      <w:pPr>
        <w:tabs>
          <w:tab w:val="left" w:pos="5265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>DATA I PODPIS STUDENTA</w:t>
      </w:r>
    </w:p>
    <w:sectPr w:rsidR="005C379B" w:rsidRPr="005C379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5B" w:rsidRDefault="003D295B" w:rsidP="00651E03">
      <w:r>
        <w:separator/>
      </w:r>
    </w:p>
  </w:endnote>
  <w:endnote w:type="continuationSeparator" w:id="0">
    <w:p w:rsidR="003D295B" w:rsidRDefault="003D295B" w:rsidP="0065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5B" w:rsidRDefault="003D295B" w:rsidP="00651E03">
      <w:r>
        <w:separator/>
      </w:r>
    </w:p>
  </w:footnote>
  <w:footnote w:type="continuationSeparator" w:id="0">
    <w:p w:rsidR="003D295B" w:rsidRDefault="003D295B" w:rsidP="0065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EF9"/>
    <w:multiLevelType w:val="hybridMultilevel"/>
    <w:tmpl w:val="3C085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927326"/>
    <w:multiLevelType w:val="multilevel"/>
    <w:tmpl w:val="75FA6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57671"/>
    <w:multiLevelType w:val="hybridMultilevel"/>
    <w:tmpl w:val="6102DD42"/>
    <w:lvl w:ilvl="0" w:tplc="ECCC05E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Cambria" w:eastAsia="Times New Roman" w:hAnsi="Cambria" w:cs="Arial" w:hint="default"/>
        <w:b/>
      </w:rPr>
    </w:lvl>
    <w:lvl w:ilvl="1" w:tplc="0FACC0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F674B"/>
    <w:multiLevelType w:val="multilevel"/>
    <w:tmpl w:val="EFA07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76FA2"/>
    <w:multiLevelType w:val="multilevel"/>
    <w:tmpl w:val="C32C05A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63205"/>
    <w:multiLevelType w:val="hybridMultilevel"/>
    <w:tmpl w:val="CBD66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CF"/>
    <w:rsid w:val="0003226E"/>
    <w:rsid w:val="00032434"/>
    <w:rsid w:val="00037CA8"/>
    <w:rsid w:val="000602CF"/>
    <w:rsid w:val="00072E68"/>
    <w:rsid w:val="000747B2"/>
    <w:rsid w:val="00081BF4"/>
    <w:rsid w:val="000831D2"/>
    <w:rsid w:val="00085413"/>
    <w:rsid w:val="000864DA"/>
    <w:rsid w:val="000925A8"/>
    <w:rsid w:val="00094AA4"/>
    <w:rsid w:val="00096B7B"/>
    <w:rsid w:val="000A392D"/>
    <w:rsid w:val="000B0B17"/>
    <w:rsid w:val="000B6018"/>
    <w:rsid w:val="000C26A3"/>
    <w:rsid w:val="000D4C55"/>
    <w:rsid w:val="000D7521"/>
    <w:rsid w:val="000E5AD3"/>
    <w:rsid w:val="000F5322"/>
    <w:rsid w:val="001016DB"/>
    <w:rsid w:val="00121720"/>
    <w:rsid w:val="00125024"/>
    <w:rsid w:val="00132F22"/>
    <w:rsid w:val="00135D13"/>
    <w:rsid w:val="00145EBD"/>
    <w:rsid w:val="00146B9C"/>
    <w:rsid w:val="001545B7"/>
    <w:rsid w:val="00166B50"/>
    <w:rsid w:val="00174D4D"/>
    <w:rsid w:val="0019341E"/>
    <w:rsid w:val="001940E8"/>
    <w:rsid w:val="001A2480"/>
    <w:rsid w:val="001A273D"/>
    <w:rsid w:val="001B43C9"/>
    <w:rsid w:val="001B4D88"/>
    <w:rsid w:val="001C3219"/>
    <w:rsid w:val="001C50BA"/>
    <w:rsid w:val="001D0662"/>
    <w:rsid w:val="001D1680"/>
    <w:rsid w:val="001D16DE"/>
    <w:rsid w:val="001E2EBC"/>
    <w:rsid w:val="001E57F0"/>
    <w:rsid w:val="001F35BB"/>
    <w:rsid w:val="00202FFE"/>
    <w:rsid w:val="00221663"/>
    <w:rsid w:val="00222197"/>
    <w:rsid w:val="00227FDB"/>
    <w:rsid w:val="00230121"/>
    <w:rsid w:val="0023377D"/>
    <w:rsid w:val="00236B6C"/>
    <w:rsid w:val="002473E9"/>
    <w:rsid w:val="00250310"/>
    <w:rsid w:val="002604B3"/>
    <w:rsid w:val="00265037"/>
    <w:rsid w:val="00265BBE"/>
    <w:rsid w:val="00275383"/>
    <w:rsid w:val="00276FB3"/>
    <w:rsid w:val="002813A2"/>
    <w:rsid w:val="00283069"/>
    <w:rsid w:val="00296A5E"/>
    <w:rsid w:val="002A0F7F"/>
    <w:rsid w:val="002A2FD7"/>
    <w:rsid w:val="002A7B47"/>
    <w:rsid w:val="002A7E59"/>
    <w:rsid w:val="002B37EA"/>
    <w:rsid w:val="002B45C6"/>
    <w:rsid w:val="002C6EB1"/>
    <w:rsid w:val="002D43DF"/>
    <w:rsid w:val="002E0EB8"/>
    <w:rsid w:val="002E3009"/>
    <w:rsid w:val="002E3F2E"/>
    <w:rsid w:val="002F1338"/>
    <w:rsid w:val="002F5D61"/>
    <w:rsid w:val="003130C7"/>
    <w:rsid w:val="0031510E"/>
    <w:rsid w:val="00317E2A"/>
    <w:rsid w:val="00322276"/>
    <w:rsid w:val="00322C39"/>
    <w:rsid w:val="003230D9"/>
    <w:rsid w:val="003253B2"/>
    <w:rsid w:val="00331C38"/>
    <w:rsid w:val="0033408F"/>
    <w:rsid w:val="00335468"/>
    <w:rsid w:val="00336200"/>
    <w:rsid w:val="00352B43"/>
    <w:rsid w:val="00352CF2"/>
    <w:rsid w:val="0035344B"/>
    <w:rsid w:val="00357448"/>
    <w:rsid w:val="00364163"/>
    <w:rsid w:val="00365A45"/>
    <w:rsid w:val="00375BBA"/>
    <w:rsid w:val="00380190"/>
    <w:rsid w:val="00382577"/>
    <w:rsid w:val="003B2EBD"/>
    <w:rsid w:val="003C4294"/>
    <w:rsid w:val="003C71DF"/>
    <w:rsid w:val="003D0705"/>
    <w:rsid w:val="003D295B"/>
    <w:rsid w:val="003D31D6"/>
    <w:rsid w:val="003E0DF3"/>
    <w:rsid w:val="003E6B73"/>
    <w:rsid w:val="003F3D2E"/>
    <w:rsid w:val="0040554F"/>
    <w:rsid w:val="00406985"/>
    <w:rsid w:val="0042063A"/>
    <w:rsid w:val="004218CE"/>
    <w:rsid w:val="004306A6"/>
    <w:rsid w:val="00433D4D"/>
    <w:rsid w:val="00434DFD"/>
    <w:rsid w:val="00444B37"/>
    <w:rsid w:val="00446D1A"/>
    <w:rsid w:val="00447203"/>
    <w:rsid w:val="00447949"/>
    <w:rsid w:val="00452E5E"/>
    <w:rsid w:val="0045368B"/>
    <w:rsid w:val="0045539C"/>
    <w:rsid w:val="00455765"/>
    <w:rsid w:val="00456A7E"/>
    <w:rsid w:val="004607B4"/>
    <w:rsid w:val="00466A41"/>
    <w:rsid w:val="004762C7"/>
    <w:rsid w:val="00483BA4"/>
    <w:rsid w:val="004853B2"/>
    <w:rsid w:val="00490AC0"/>
    <w:rsid w:val="004A061D"/>
    <w:rsid w:val="004B2B91"/>
    <w:rsid w:val="004B35F6"/>
    <w:rsid w:val="004B464F"/>
    <w:rsid w:val="004B5EBB"/>
    <w:rsid w:val="004B6FA9"/>
    <w:rsid w:val="004C013A"/>
    <w:rsid w:val="004D1CB1"/>
    <w:rsid w:val="004D244F"/>
    <w:rsid w:val="004F506A"/>
    <w:rsid w:val="004F6658"/>
    <w:rsid w:val="00501A7F"/>
    <w:rsid w:val="005101E7"/>
    <w:rsid w:val="0051510A"/>
    <w:rsid w:val="005268E1"/>
    <w:rsid w:val="0052790C"/>
    <w:rsid w:val="005279F5"/>
    <w:rsid w:val="00527C92"/>
    <w:rsid w:val="00532B29"/>
    <w:rsid w:val="00533A99"/>
    <w:rsid w:val="0056304C"/>
    <w:rsid w:val="00567DCC"/>
    <w:rsid w:val="0057030C"/>
    <w:rsid w:val="005805CD"/>
    <w:rsid w:val="00591CBE"/>
    <w:rsid w:val="00592FC8"/>
    <w:rsid w:val="005A5FE4"/>
    <w:rsid w:val="005B2EE2"/>
    <w:rsid w:val="005B6B04"/>
    <w:rsid w:val="005C379B"/>
    <w:rsid w:val="005C60EB"/>
    <w:rsid w:val="005C7E9A"/>
    <w:rsid w:val="005D3C95"/>
    <w:rsid w:val="005D4270"/>
    <w:rsid w:val="005D77F7"/>
    <w:rsid w:val="005E117D"/>
    <w:rsid w:val="0060618D"/>
    <w:rsid w:val="0060659A"/>
    <w:rsid w:val="00612E17"/>
    <w:rsid w:val="00632390"/>
    <w:rsid w:val="00633DF7"/>
    <w:rsid w:val="00634C8B"/>
    <w:rsid w:val="00640951"/>
    <w:rsid w:val="006426DF"/>
    <w:rsid w:val="00651E03"/>
    <w:rsid w:val="00671332"/>
    <w:rsid w:val="00693B92"/>
    <w:rsid w:val="006A2897"/>
    <w:rsid w:val="006B2B93"/>
    <w:rsid w:val="006B55BE"/>
    <w:rsid w:val="006C0AB9"/>
    <w:rsid w:val="006C3F50"/>
    <w:rsid w:val="006C6F45"/>
    <w:rsid w:val="006D048A"/>
    <w:rsid w:val="006D41EC"/>
    <w:rsid w:val="006E2FC4"/>
    <w:rsid w:val="006E78AB"/>
    <w:rsid w:val="0072033F"/>
    <w:rsid w:val="0072058F"/>
    <w:rsid w:val="007226AB"/>
    <w:rsid w:val="00723FCD"/>
    <w:rsid w:val="00724983"/>
    <w:rsid w:val="0073435A"/>
    <w:rsid w:val="00734A83"/>
    <w:rsid w:val="00743A2F"/>
    <w:rsid w:val="00745262"/>
    <w:rsid w:val="00747C19"/>
    <w:rsid w:val="0075461A"/>
    <w:rsid w:val="0075593A"/>
    <w:rsid w:val="00756C47"/>
    <w:rsid w:val="00757253"/>
    <w:rsid w:val="00771345"/>
    <w:rsid w:val="00771E41"/>
    <w:rsid w:val="00777DFD"/>
    <w:rsid w:val="007971CE"/>
    <w:rsid w:val="007A1EF0"/>
    <w:rsid w:val="007A4228"/>
    <w:rsid w:val="007C2A27"/>
    <w:rsid w:val="007C364C"/>
    <w:rsid w:val="007D6048"/>
    <w:rsid w:val="007E2442"/>
    <w:rsid w:val="007F4C7B"/>
    <w:rsid w:val="007F5526"/>
    <w:rsid w:val="00803E2B"/>
    <w:rsid w:val="008046BD"/>
    <w:rsid w:val="00815419"/>
    <w:rsid w:val="008224F8"/>
    <w:rsid w:val="008226F1"/>
    <w:rsid w:val="00822805"/>
    <w:rsid w:val="008254C9"/>
    <w:rsid w:val="00826FC1"/>
    <w:rsid w:val="00832DC4"/>
    <w:rsid w:val="008339B8"/>
    <w:rsid w:val="00840B32"/>
    <w:rsid w:val="008426EC"/>
    <w:rsid w:val="0084716A"/>
    <w:rsid w:val="00847E49"/>
    <w:rsid w:val="00855853"/>
    <w:rsid w:val="00855F5C"/>
    <w:rsid w:val="00867F39"/>
    <w:rsid w:val="0088205B"/>
    <w:rsid w:val="00883B7D"/>
    <w:rsid w:val="00891221"/>
    <w:rsid w:val="00891F03"/>
    <w:rsid w:val="008B1876"/>
    <w:rsid w:val="008B53C7"/>
    <w:rsid w:val="008C0777"/>
    <w:rsid w:val="008C3C4D"/>
    <w:rsid w:val="008D3C95"/>
    <w:rsid w:val="008D3EA8"/>
    <w:rsid w:val="008E0D36"/>
    <w:rsid w:val="008E1422"/>
    <w:rsid w:val="008E4BB0"/>
    <w:rsid w:val="008E6A0F"/>
    <w:rsid w:val="008F59AD"/>
    <w:rsid w:val="00901E22"/>
    <w:rsid w:val="009036FC"/>
    <w:rsid w:val="00915837"/>
    <w:rsid w:val="00917F0B"/>
    <w:rsid w:val="00933322"/>
    <w:rsid w:val="00956243"/>
    <w:rsid w:val="00963FB8"/>
    <w:rsid w:val="009678B1"/>
    <w:rsid w:val="00967B83"/>
    <w:rsid w:val="00970A20"/>
    <w:rsid w:val="00975AF8"/>
    <w:rsid w:val="009901C6"/>
    <w:rsid w:val="009A4638"/>
    <w:rsid w:val="009A683B"/>
    <w:rsid w:val="009B0FE6"/>
    <w:rsid w:val="009C27E3"/>
    <w:rsid w:val="009C5227"/>
    <w:rsid w:val="009E2CE2"/>
    <w:rsid w:val="009F4E3F"/>
    <w:rsid w:val="009F5743"/>
    <w:rsid w:val="00A10EDC"/>
    <w:rsid w:val="00A11684"/>
    <w:rsid w:val="00A361E4"/>
    <w:rsid w:val="00A43ED1"/>
    <w:rsid w:val="00A43FCC"/>
    <w:rsid w:val="00A46FB9"/>
    <w:rsid w:val="00A528E8"/>
    <w:rsid w:val="00A55407"/>
    <w:rsid w:val="00A56F1D"/>
    <w:rsid w:val="00A6104C"/>
    <w:rsid w:val="00A624FA"/>
    <w:rsid w:val="00A62F03"/>
    <w:rsid w:val="00A8184E"/>
    <w:rsid w:val="00A873A8"/>
    <w:rsid w:val="00A9123E"/>
    <w:rsid w:val="00A93ECD"/>
    <w:rsid w:val="00A95BF5"/>
    <w:rsid w:val="00A96C74"/>
    <w:rsid w:val="00AA027D"/>
    <w:rsid w:val="00AA5E10"/>
    <w:rsid w:val="00AC1F9C"/>
    <w:rsid w:val="00AC59AD"/>
    <w:rsid w:val="00AD22D3"/>
    <w:rsid w:val="00AD6130"/>
    <w:rsid w:val="00AE426A"/>
    <w:rsid w:val="00AF1BD8"/>
    <w:rsid w:val="00B01525"/>
    <w:rsid w:val="00B01F6E"/>
    <w:rsid w:val="00B05DC4"/>
    <w:rsid w:val="00B0672B"/>
    <w:rsid w:val="00B11EC3"/>
    <w:rsid w:val="00B261E8"/>
    <w:rsid w:val="00B31BF1"/>
    <w:rsid w:val="00B468C6"/>
    <w:rsid w:val="00B5084A"/>
    <w:rsid w:val="00B53BF7"/>
    <w:rsid w:val="00B55F41"/>
    <w:rsid w:val="00B6304B"/>
    <w:rsid w:val="00B6340A"/>
    <w:rsid w:val="00B67E64"/>
    <w:rsid w:val="00B703DC"/>
    <w:rsid w:val="00B744DB"/>
    <w:rsid w:val="00B9610E"/>
    <w:rsid w:val="00BB1AA1"/>
    <w:rsid w:val="00BB3768"/>
    <w:rsid w:val="00BB5AF5"/>
    <w:rsid w:val="00BC2332"/>
    <w:rsid w:val="00BC55FB"/>
    <w:rsid w:val="00BC7795"/>
    <w:rsid w:val="00BD2940"/>
    <w:rsid w:val="00BE363C"/>
    <w:rsid w:val="00BF40C9"/>
    <w:rsid w:val="00BF6863"/>
    <w:rsid w:val="00C03A6F"/>
    <w:rsid w:val="00C14F56"/>
    <w:rsid w:val="00C21718"/>
    <w:rsid w:val="00C25081"/>
    <w:rsid w:val="00C27B15"/>
    <w:rsid w:val="00C338EB"/>
    <w:rsid w:val="00C365E4"/>
    <w:rsid w:val="00C406E0"/>
    <w:rsid w:val="00C50B05"/>
    <w:rsid w:val="00C74787"/>
    <w:rsid w:val="00C80284"/>
    <w:rsid w:val="00C9081A"/>
    <w:rsid w:val="00C918C8"/>
    <w:rsid w:val="00CA6EA4"/>
    <w:rsid w:val="00CB09E4"/>
    <w:rsid w:val="00CB6FDA"/>
    <w:rsid w:val="00CC771C"/>
    <w:rsid w:val="00CD04D6"/>
    <w:rsid w:val="00D002F6"/>
    <w:rsid w:val="00D003D6"/>
    <w:rsid w:val="00D278C4"/>
    <w:rsid w:val="00D27C7E"/>
    <w:rsid w:val="00D27CB3"/>
    <w:rsid w:val="00D35684"/>
    <w:rsid w:val="00D410F6"/>
    <w:rsid w:val="00D5627A"/>
    <w:rsid w:val="00D61C69"/>
    <w:rsid w:val="00D62081"/>
    <w:rsid w:val="00D63517"/>
    <w:rsid w:val="00D63ED8"/>
    <w:rsid w:val="00D65EEF"/>
    <w:rsid w:val="00D76199"/>
    <w:rsid w:val="00D817AF"/>
    <w:rsid w:val="00D902FD"/>
    <w:rsid w:val="00D90D05"/>
    <w:rsid w:val="00D940D9"/>
    <w:rsid w:val="00D96BEE"/>
    <w:rsid w:val="00DB10A2"/>
    <w:rsid w:val="00DB45A6"/>
    <w:rsid w:val="00DB6C9A"/>
    <w:rsid w:val="00DB7DCE"/>
    <w:rsid w:val="00DC2ABF"/>
    <w:rsid w:val="00DD1A3F"/>
    <w:rsid w:val="00DD1EF4"/>
    <w:rsid w:val="00DD4A07"/>
    <w:rsid w:val="00DD5A4E"/>
    <w:rsid w:val="00DE79D8"/>
    <w:rsid w:val="00DF00C9"/>
    <w:rsid w:val="00DF45FB"/>
    <w:rsid w:val="00E025D3"/>
    <w:rsid w:val="00E05E06"/>
    <w:rsid w:val="00E10AC5"/>
    <w:rsid w:val="00E11412"/>
    <w:rsid w:val="00E3422C"/>
    <w:rsid w:val="00E43259"/>
    <w:rsid w:val="00E528FC"/>
    <w:rsid w:val="00E52994"/>
    <w:rsid w:val="00E54AF0"/>
    <w:rsid w:val="00E5622F"/>
    <w:rsid w:val="00E5711F"/>
    <w:rsid w:val="00E610D8"/>
    <w:rsid w:val="00E6149D"/>
    <w:rsid w:val="00E65C90"/>
    <w:rsid w:val="00E8121B"/>
    <w:rsid w:val="00E845CF"/>
    <w:rsid w:val="00E85A39"/>
    <w:rsid w:val="00E86DD2"/>
    <w:rsid w:val="00E87A5E"/>
    <w:rsid w:val="00EA18F2"/>
    <w:rsid w:val="00EA206F"/>
    <w:rsid w:val="00EB750F"/>
    <w:rsid w:val="00EC5B3E"/>
    <w:rsid w:val="00ED6FCD"/>
    <w:rsid w:val="00F06C6C"/>
    <w:rsid w:val="00F126A7"/>
    <w:rsid w:val="00F145FF"/>
    <w:rsid w:val="00F15454"/>
    <w:rsid w:val="00F15F9E"/>
    <w:rsid w:val="00F20429"/>
    <w:rsid w:val="00F20C32"/>
    <w:rsid w:val="00F214A7"/>
    <w:rsid w:val="00F221AF"/>
    <w:rsid w:val="00F23517"/>
    <w:rsid w:val="00F358E4"/>
    <w:rsid w:val="00F40808"/>
    <w:rsid w:val="00F42A50"/>
    <w:rsid w:val="00F4384E"/>
    <w:rsid w:val="00F47074"/>
    <w:rsid w:val="00F526F7"/>
    <w:rsid w:val="00F53B94"/>
    <w:rsid w:val="00F568BA"/>
    <w:rsid w:val="00F57C97"/>
    <w:rsid w:val="00F7473C"/>
    <w:rsid w:val="00F84F47"/>
    <w:rsid w:val="00F85ED0"/>
    <w:rsid w:val="00F87581"/>
    <w:rsid w:val="00F9570B"/>
    <w:rsid w:val="00F967F7"/>
    <w:rsid w:val="00FA4FB4"/>
    <w:rsid w:val="00FB5F31"/>
    <w:rsid w:val="00FC5E26"/>
    <w:rsid w:val="00FD057D"/>
    <w:rsid w:val="00FD359C"/>
    <w:rsid w:val="00FE0812"/>
    <w:rsid w:val="00FE1B43"/>
    <w:rsid w:val="00FE38B3"/>
    <w:rsid w:val="00FE3D60"/>
    <w:rsid w:val="00FE42FB"/>
    <w:rsid w:val="00FE4732"/>
    <w:rsid w:val="00FE56C8"/>
    <w:rsid w:val="00FE6055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6FE40C"/>
  <w15:docId w15:val="{0E538AE0-F454-4455-837B-A49020D7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6">
    <w:name w:val="Font Style16"/>
    <w:rsid w:val="00BD2940"/>
    <w:rPr>
      <w:rFonts w:ascii="Tahoma" w:hAnsi="Tahoma" w:cs="Tahoma" w:hint="default"/>
      <w:b/>
      <w:bCs/>
      <w:sz w:val="22"/>
      <w:szCs w:val="22"/>
    </w:rPr>
  </w:style>
  <w:style w:type="table" w:styleId="Tabela-Siatka">
    <w:name w:val="Table Grid"/>
    <w:basedOn w:val="Standardowy"/>
    <w:rsid w:val="00BD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rsid w:val="00221663"/>
    <w:pPr>
      <w:widowControl w:val="0"/>
      <w:autoSpaceDE w:val="0"/>
      <w:autoSpaceDN w:val="0"/>
      <w:adjustRightInd w:val="0"/>
      <w:spacing w:line="242" w:lineRule="exact"/>
      <w:jc w:val="center"/>
    </w:pPr>
    <w:rPr>
      <w:sz w:val="24"/>
      <w:szCs w:val="24"/>
    </w:rPr>
  </w:style>
  <w:style w:type="paragraph" w:customStyle="1" w:styleId="Style8">
    <w:name w:val="Style8"/>
    <w:basedOn w:val="Normalny"/>
    <w:rsid w:val="002216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221663"/>
    <w:rPr>
      <w:rFonts w:ascii="Tahoma" w:hAnsi="Tahoma" w:cs="Tahoma"/>
      <w:b/>
      <w:bCs/>
      <w:sz w:val="18"/>
      <w:szCs w:val="18"/>
    </w:rPr>
  </w:style>
  <w:style w:type="paragraph" w:customStyle="1" w:styleId="Style7">
    <w:name w:val="Style7"/>
    <w:basedOn w:val="Normalny"/>
    <w:rsid w:val="00221663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1718"/>
    <w:pPr>
      <w:jc w:val="both"/>
    </w:pPr>
    <w:rPr>
      <w:rFonts w:ascii="Arial" w:eastAsia="Calibri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C21718"/>
    <w:rPr>
      <w:rFonts w:ascii="Arial" w:eastAsia="Calibri" w:hAnsi="Arial" w:cs="Arial"/>
      <w:sz w:val="18"/>
      <w:szCs w:val="18"/>
      <w:lang w:val="pl-PL" w:eastAsia="pl-PL" w:bidi="ar-SA"/>
    </w:rPr>
  </w:style>
  <w:style w:type="character" w:styleId="Pogrubienie">
    <w:name w:val="Strong"/>
    <w:uiPriority w:val="22"/>
    <w:qFormat/>
    <w:rsid w:val="00651E0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5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E03"/>
  </w:style>
  <w:style w:type="paragraph" w:styleId="Stopka">
    <w:name w:val="footer"/>
    <w:basedOn w:val="Normalny"/>
    <w:link w:val="StopkaZnak"/>
    <w:uiPriority w:val="99"/>
    <w:unhideWhenUsed/>
    <w:rsid w:val="0065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E03"/>
  </w:style>
  <w:style w:type="paragraph" w:styleId="Tekstblokowy">
    <w:name w:val="Block Text"/>
    <w:basedOn w:val="Normalny"/>
    <w:semiHidden/>
    <w:unhideWhenUsed/>
    <w:rsid w:val="00771345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hAnsi="Arial" w:cs="Arial"/>
      <w:szCs w:val="24"/>
    </w:rPr>
  </w:style>
  <w:style w:type="paragraph" w:styleId="Akapitzlist">
    <w:name w:val="List Paragraph"/>
    <w:basedOn w:val="Normalny"/>
    <w:qFormat/>
    <w:rsid w:val="00771345"/>
    <w:pPr>
      <w:suppressAutoHyphens/>
      <w:spacing w:before="280" w:after="280" w:line="276" w:lineRule="auto"/>
      <w:ind w:left="720" w:hanging="357"/>
    </w:pPr>
    <w:rPr>
      <w:rFonts w:ascii="Calibri" w:hAnsi="Calibri" w:cs="Calibri"/>
      <w:kern w:val="2"/>
      <w:sz w:val="22"/>
      <w:szCs w:val="22"/>
      <w:lang w:eastAsia="zh-CN"/>
    </w:rPr>
  </w:style>
  <w:style w:type="character" w:styleId="Hipercze">
    <w:name w:val="Hyperlink"/>
    <w:uiPriority w:val="99"/>
    <w:rsid w:val="006B55BE"/>
    <w:rPr>
      <w:rFonts w:ascii="Verdana" w:hAnsi="Verdana" w:hint="default"/>
      <w:strike w:val="0"/>
      <w:dstrike w:val="0"/>
      <w:color w:val="99330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cluster\Uczelnia.XP\frm\RekFrm\2017%20Akademia%20WSB\studia%20wydruk%20kandydat%20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studia wydruk kandydat 2017</Template>
  <TotalTime>8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 student - zdjęcie</vt:lpstr>
    </vt:vector>
  </TitlesOfParts>
  <Company>SoftSystem</Company>
  <LinksUpToDate>false</LinksUpToDate>
  <CharactersWithSpaces>344</CharactersWithSpaces>
  <SharedDoc>false</SharedDoc>
  <HLinks>
    <vt:vector size="6" baseType="variant">
      <vt:variant>
        <vt:i4>1704050</vt:i4>
      </vt:variant>
      <vt:variant>
        <vt:i4>99</vt:i4>
      </vt:variant>
      <vt:variant>
        <vt:i4>0</vt:i4>
      </vt:variant>
      <vt:variant>
        <vt:i4>5</vt:i4>
      </vt:variant>
      <vt:variant>
        <vt:lpwstr>mailto:iod@wsb.edu.pl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student - zdjęcie</dc:title>
  <dc:creator>Rafał Pakuła</dc:creator>
  <cp:lastModifiedBy>Anna Matusik-Gołas</cp:lastModifiedBy>
  <cp:revision>2</cp:revision>
  <cp:lastPrinted>2018-10-26T12:06:00Z</cp:lastPrinted>
  <dcterms:created xsi:type="dcterms:W3CDTF">2019-11-12T14:51:00Z</dcterms:created>
  <dcterms:modified xsi:type="dcterms:W3CDTF">2019-11-12T14:51:00Z</dcterms:modified>
</cp:coreProperties>
</file>